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6F05" w14:textId="5611A583" w:rsidR="00C65CC5" w:rsidRDefault="00014B06" w:rsidP="00C65CC5">
      <w:pPr>
        <w:jc w:val="left"/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2</w:t>
      </w:r>
      <w:r>
        <w:rPr>
          <w:rFonts w:hAnsi="ＭＳ 明朝" w:hint="eastAsia"/>
          <w:szCs w:val="24"/>
        </w:rPr>
        <w:t xml:space="preserve">　</w:t>
      </w:r>
      <w:r w:rsidR="00C65CC5">
        <w:rPr>
          <w:rFonts w:hAnsi="ＭＳ 明朝" w:hint="eastAsia"/>
          <w:szCs w:val="24"/>
        </w:rPr>
        <w:t>標語</w:t>
      </w:r>
      <w:r w:rsidR="00C65CC5" w:rsidRPr="00830674">
        <w:rPr>
          <w:rFonts w:hAnsi="ＭＳ 明朝" w:hint="eastAsia"/>
          <w:szCs w:val="24"/>
        </w:rPr>
        <w:t>応募票</w:t>
      </w:r>
    </w:p>
    <w:p w14:paraId="5E4FD62D" w14:textId="77777777" w:rsidR="00C65CC5" w:rsidRDefault="00C65CC5" w:rsidP="00C65CC5">
      <w:pPr>
        <w:jc w:val="right"/>
      </w:pPr>
      <w:r>
        <w:rPr>
          <w:rFonts w:hint="eastAsia"/>
        </w:rPr>
        <w:t>一次締切：2020年9月18日(金)連合栃木着</w:t>
      </w:r>
    </w:p>
    <w:p w14:paraId="37D86180" w14:textId="7D930A12" w:rsidR="00C65CC5" w:rsidRDefault="00C65CC5" w:rsidP="00C65CC5">
      <w:pPr>
        <w:jc w:val="right"/>
      </w:pPr>
      <w:r>
        <w:rPr>
          <w:rFonts w:hint="eastAsia"/>
        </w:rPr>
        <w:t>二次締切：2021年2月15日(月)連合栃木着</w:t>
      </w:r>
    </w:p>
    <w:p w14:paraId="0CF6477C" w14:textId="77777777" w:rsidR="001323A7" w:rsidRDefault="001323A7" w:rsidP="001323A7">
      <w:pPr>
        <w:jc w:val="left"/>
      </w:pPr>
    </w:p>
    <w:p w14:paraId="03214D96" w14:textId="6744A2FC" w:rsidR="00C65CC5" w:rsidRPr="003F537E" w:rsidRDefault="00C65CC5" w:rsidP="00C65CC5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標語」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623"/>
        <w:gridCol w:w="7247"/>
      </w:tblGrid>
      <w:tr w:rsidR="00C65CC5" w:rsidRPr="003F537E" w14:paraId="07854712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9C2F6F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2789D1F4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D483E27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CC5" w:rsidRPr="003F537E" w14:paraId="4328EF80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1F043C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008E2479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819DC65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65CC5" w:rsidRPr="003F537E" w14:paraId="04750DF1" w14:textId="77777777" w:rsidTr="001323A7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BE0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7E9CDC5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22512" w14:textId="7EFCBC70" w:rsidR="00C65CC5" w:rsidRPr="003F537E" w:rsidRDefault="00C65CC5" w:rsidP="00014B06">
            <w:pPr>
              <w:spacing w:line="360" w:lineRule="auto"/>
              <w:ind w:right="109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76F940A0" w14:textId="77777777" w:rsidTr="001323A7">
        <w:trPr>
          <w:trHeight w:val="308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D063D" w14:textId="12F523BE" w:rsidR="00014B06" w:rsidRPr="00CB1B08" w:rsidRDefault="00014B06" w:rsidP="001323A7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bookmarkStart w:id="0" w:name="_Hlk44601478"/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B50E7B" w14:textId="0FA1BA8A" w:rsidR="00014B06" w:rsidRPr="00CB1B08" w:rsidRDefault="00014B06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54062F" w:rsidRPr="003F537E" w14:paraId="3CCD3062" w14:textId="77777777" w:rsidTr="00CB1B08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7BF0AE" w14:textId="7F188EB5" w:rsidR="0054062F" w:rsidRPr="0054062F" w:rsidRDefault="0054062F" w:rsidP="007A7BDD">
            <w:pPr>
              <w:spacing w:line="360" w:lineRule="auto"/>
              <w:rPr>
                <w:rFonts w:asciiTheme="minorEastAsia" w:hAnsiTheme="minorEastAsia"/>
                <w:sz w:val="24"/>
                <w:szCs w:val="40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標語作品：1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</w:t>
            </w:r>
            <w:r w:rsidR="00014B06">
              <w:rPr>
                <w:rFonts w:asciiTheme="minorEastAsia" w:hAnsiTheme="minorEastAsia" w:hint="eastAsia"/>
                <w:sz w:val="24"/>
                <w:szCs w:val="40"/>
              </w:rPr>
              <w:t xml:space="preserve">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1BF292DE" w14:textId="77777777" w:rsidTr="001323A7">
        <w:trPr>
          <w:trHeight w:val="672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F611F18" w14:textId="77777777" w:rsidR="0054062F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4268A37" w14:textId="77777777" w:rsidTr="001323A7">
        <w:trPr>
          <w:trHeight w:val="71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CEA50B2" w14:textId="77777777" w:rsidR="0054062F" w:rsidRPr="00CB1B08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1FA32D1A" w14:textId="77777777" w:rsidTr="001323A7">
        <w:trPr>
          <w:trHeight w:val="717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FD16882" w14:textId="77777777" w:rsidR="0054062F" w:rsidRPr="00014B06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6F00EFF" w14:textId="77777777" w:rsidTr="0054062F">
        <w:trPr>
          <w:jc w:val="center"/>
        </w:trPr>
        <w:tc>
          <w:tcPr>
            <w:tcW w:w="9870" w:type="dxa"/>
            <w:gridSpan w:val="2"/>
            <w:shd w:val="clear" w:color="auto" w:fill="D9D9D9" w:themeFill="background1" w:themeFillShade="D9"/>
          </w:tcPr>
          <w:p w14:paraId="6E87485D" w14:textId="451E9A58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標語作品：2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43BB1DB8" w14:textId="77777777" w:rsidTr="001323A7">
        <w:trPr>
          <w:trHeight w:val="691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FBD1427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0787DE52" w14:textId="77777777" w:rsidTr="001323A7">
        <w:trPr>
          <w:trHeight w:val="734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9DDA821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A75E6B" w14:textId="77777777" w:rsidTr="001323A7">
        <w:trPr>
          <w:trHeight w:val="721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5087618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3FDA73" w14:textId="77777777" w:rsidTr="001323A7">
        <w:trPr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04A0" w14:textId="77777777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1E4B69" w14:textId="77777777" w:rsidR="0054062F" w:rsidRPr="003F537E" w:rsidRDefault="0054062F" w:rsidP="0054062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15933781" w14:textId="77777777" w:rsidTr="001323A7">
        <w:trPr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66843" w14:textId="4FDED2C9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9A96AD" w14:textId="33B346B3" w:rsidR="0054062F" w:rsidRPr="003F537E" w:rsidRDefault="0054062F" w:rsidP="0054062F">
            <w:pPr>
              <w:spacing w:line="480" w:lineRule="auto"/>
              <w:ind w:right="21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441790B5" w14:textId="57175309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2A024187" w14:textId="01BCD3D7" w:rsidR="00C65CC5" w:rsidRPr="00C65CC5" w:rsidRDefault="00C65CC5" w:rsidP="00C65CC5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※応募は各構成組織で取りまとめ、連合栃木へ提出願います。</w:t>
      </w:r>
    </w:p>
    <w:sectPr w:rsidR="00C65CC5" w:rsidRPr="00C65CC5" w:rsidSect="001323A7"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8CC8" w14:textId="77777777" w:rsidR="00F752EE" w:rsidRDefault="00F752EE" w:rsidP="002A3A0C">
      <w:r>
        <w:separator/>
      </w:r>
    </w:p>
  </w:endnote>
  <w:endnote w:type="continuationSeparator" w:id="0">
    <w:p w14:paraId="067748C6" w14:textId="77777777" w:rsidR="00F752EE" w:rsidRDefault="00F752EE" w:rsidP="002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79C0" w14:textId="77777777" w:rsidR="00F752EE" w:rsidRDefault="00F752EE" w:rsidP="002A3A0C">
      <w:r>
        <w:separator/>
      </w:r>
    </w:p>
  </w:footnote>
  <w:footnote w:type="continuationSeparator" w:id="0">
    <w:p w14:paraId="6B1CD51A" w14:textId="77777777" w:rsidR="00F752EE" w:rsidRDefault="00F752EE" w:rsidP="002A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A3A0C"/>
    <w:rsid w:val="002E132A"/>
    <w:rsid w:val="002F2949"/>
    <w:rsid w:val="003D0150"/>
    <w:rsid w:val="003D097F"/>
    <w:rsid w:val="003D562E"/>
    <w:rsid w:val="003F537E"/>
    <w:rsid w:val="003F66B8"/>
    <w:rsid w:val="0041068B"/>
    <w:rsid w:val="004B0AC4"/>
    <w:rsid w:val="0054062F"/>
    <w:rsid w:val="0054228E"/>
    <w:rsid w:val="00551D86"/>
    <w:rsid w:val="00580039"/>
    <w:rsid w:val="005A0A91"/>
    <w:rsid w:val="006C723F"/>
    <w:rsid w:val="006E1DE3"/>
    <w:rsid w:val="007C23D9"/>
    <w:rsid w:val="00830674"/>
    <w:rsid w:val="0094082B"/>
    <w:rsid w:val="00AC1073"/>
    <w:rsid w:val="00AE4A61"/>
    <w:rsid w:val="00BE42D9"/>
    <w:rsid w:val="00C65CC5"/>
    <w:rsid w:val="00CB1B08"/>
    <w:rsid w:val="00CC7131"/>
    <w:rsid w:val="00CF23E7"/>
    <w:rsid w:val="00D05E4B"/>
    <w:rsid w:val="00D93BF6"/>
    <w:rsid w:val="00E16F78"/>
    <w:rsid w:val="00E43E67"/>
    <w:rsid w:val="00EA1076"/>
    <w:rsid w:val="00F23C32"/>
    <w:rsid w:val="00F752EE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16</cp:revision>
  <dcterms:created xsi:type="dcterms:W3CDTF">2020-07-02T05:51:00Z</dcterms:created>
  <dcterms:modified xsi:type="dcterms:W3CDTF">2020-07-06T04:28:00Z</dcterms:modified>
</cp:coreProperties>
</file>