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DBB8" w14:textId="13BE20C1" w:rsidR="003F537E" w:rsidRDefault="003F537E" w:rsidP="003F537E">
      <w:pPr>
        <w:jc w:val="left"/>
        <w:rPr>
          <w:rFonts w:hAnsi="ＭＳ 明朝"/>
          <w:szCs w:val="24"/>
        </w:rPr>
      </w:pPr>
      <w:r w:rsidRPr="00014B06">
        <w:rPr>
          <w:rFonts w:asciiTheme="majorEastAsia" w:eastAsiaTheme="majorEastAsia" w:hAnsiTheme="majorEastAsia" w:hint="eastAsia"/>
          <w:b/>
          <w:bCs/>
          <w:sz w:val="28"/>
          <w:szCs w:val="24"/>
          <w:bdr w:val="single" w:sz="4" w:space="0" w:color="auto"/>
        </w:rPr>
        <w:t>様式</w:t>
      </w:r>
      <w:r w:rsidR="00773FD1">
        <w:rPr>
          <w:rFonts w:asciiTheme="majorEastAsia" w:eastAsiaTheme="majorEastAsia" w:hAnsiTheme="majorEastAsia" w:hint="eastAsia"/>
          <w:b/>
          <w:bCs/>
          <w:sz w:val="28"/>
          <w:szCs w:val="24"/>
          <w:bdr w:val="single" w:sz="4" w:space="0" w:color="auto"/>
        </w:rPr>
        <w:t>１</w:t>
      </w:r>
      <w:r w:rsidR="00014B06">
        <w:rPr>
          <w:rFonts w:hAnsi="ＭＳ 明朝" w:hint="eastAsia"/>
          <w:szCs w:val="24"/>
        </w:rPr>
        <w:t xml:space="preserve">　ポスター</w:t>
      </w:r>
      <w:r w:rsidRPr="00830674">
        <w:rPr>
          <w:rFonts w:hAnsi="ＭＳ 明朝" w:hint="eastAsia"/>
          <w:szCs w:val="24"/>
        </w:rPr>
        <w:t>応募票</w:t>
      </w:r>
      <w:r w:rsidR="0026554E">
        <w:rPr>
          <w:rFonts w:hAnsi="ＭＳ 明朝" w:hint="eastAsia"/>
          <w:szCs w:val="24"/>
        </w:rPr>
        <w:t>：手書きの部</w:t>
      </w:r>
      <w:r w:rsidRPr="003F537E">
        <w:rPr>
          <w:rFonts w:hAnsi="ＭＳ 明朝" w:hint="eastAsia"/>
          <w:szCs w:val="24"/>
        </w:rPr>
        <w:t>（</w:t>
      </w:r>
      <w:r>
        <w:rPr>
          <w:rFonts w:hAnsi="ＭＳ 明朝" w:hint="eastAsia"/>
          <w:szCs w:val="24"/>
        </w:rPr>
        <w:t>ポスター</w:t>
      </w:r>
      <w:r w:rsidRPr="003F537E">
        <w:rPr>
          <w:rFonts w:hAnsi="ＭＳ 明朝" w:hint="eastAsia"/>
          <w:szCs w:val="24"/>
        </w:rPr>
        <w:t>作品</w:t>
      </w:r>
      <w:r>
        <w:rPr>
          <w:rFonts w:hAnsi="ＭＳ 明朝" w:hint="eastAsia"/>
          <w:szCs w:val="24"/>
        </w:rPr>
        <w:t>の</w:t>
      </w:r>
      <w:r w:rsidRPr="003F537E">
        <w:rPr>
          <w:rFonts w:hAnsi="ＭＳ 明朝" w:hint="eastAsia"/>
          <w:szCs w:val="24"/>
        </w:rPr>
        <w:t>裏面</w:t>
      </w:r>
      <w:r>
        <w:rPr>
          <w:rFonts w:hAnsi="ＭＳ 明朝" w:hint="eastAsia"/>
          <w:szCs w:val="24"/>
        </w:rPr>
        <w:t>に</w:t>
      </w:r>
      <w:r w:rsidRPr="003F537E">
        <w:rPr>
          <w:rFonts w:hAnsi="ＭＳ 明朝" w:hint="eastAsia"/>
          <w:szCs w:val="24"/>
        </w:rPr>
        <w:t>貼付</w:t>
      </w:r>
      <w:r w:rsidR="00014B06">
        <w:rPr>
          <w:rFonts w:hAnsi="ＭＳ 明朝" w:hint="eastAsia"/>
          <w:szCs w:val="24"/>
        </w:rPr>
        <w:t>して下さい</w:t>
      </w:r>
      <w:r w:rsidRPr="003F537E">
        <w:rPr>
          <w:rFonts w:hAnsi="ＭＳ 明朝" w:hint="eastAsia"/>
          <w:szCs w:val="24"/>
        </w:rPr>
        <w:t>）</w:t>
      </w:r>
    </w:p>
    <w:p w14:paraId="4AFFE0E0" w14:textId="77777777" w:rsidR="0026554E" w:rsidRDefault="0026554E" w:rsidP="0026554E">
      <w:pPr>
        <w:jc w:val="right"/>
      </w:pPr>
      <w:r>
        <w:rPr>
          <w:rFonts w:hint="eastAsia"/>
        </w:rPr>
        <w:t>一次締切【2022年9月20日(火)】　夏休み期間の制作を想定</w:t>
      </w:r>
    </w:p>
    <w:p w14:paraId="5562D4BB" w14:textId="77777777" w:rsidR="0026554E" w:rsidRDefault="0026554E" w:rsidP="0026554E">
      <w:pPr>
        <w:ind w:leftChars="50" w:left="110" w:firstLineChars="349" w:firstLine="764"/>
        <w:jc w:val="right"/>
      </w:pPr>
      <w:r>
        <w:rPr>
          <w:rFonts w:hint="eastAsia"/>
        </w:rPr>
        <w:t>二次締切【2023年2月20日(月)】　冬休み期間の制作を想定</w:t>
      </w:r>
    </w:p>
    <w:p w14:paraId="5577D338" w14:textId="47852BF6" w:rsidR="003F537E" w:rsidRPr="003F537E" w:rsidRDefault="003F537E" w:rsidP="003F537E">
      <w:pPr>
        <w:jc w:val="center"/>
        <w:rPr>
          <w:rFonts w:asciiTheme="majorEastAsia" w:eastAsiaTheme="majorEastAsia" w:hAnsiTheme="majorEastAsia"/>
          <w:b/>
          <w:bCs/>
          <w:sz w:val="32"/>
          <w:szCs w:val="28"/>
        </w:rPr>
      </w:pP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連合栃木</w:t>
      </w:r>
      <w:r w:rsidR="00C65CC5">
        <w:rPr>
          <w:rFonts w:asciiTheme="majorEastAsia" w:eastAsiaTheme="majorEastAsia" w:hAnsiTheme="majorEastAsia" w:hint="eastAsia"/>
          <w:b/>
          <w:bCs/>
          <w:sz w:val="32"/>
          <w:szCs w:val="28"/>
        </w:rPr>
        <w:t>「</w:t>
      </w: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環境ポスター</w:t>
      </w:r>
      <w:r w:rsidR="00C65CC5">
        <w:rPr>
          <w:rFonts w:asciiTheme="majorEastAsia" w:eastAsiaTheme="majorEastAsia" w:hAnsiTheme="majorEastAsia" w:hint="eastAsia"/>
          <w:b/>
          <w:bCs/>
          <w:sz w:val="32"/>
          <w:szCs w:val="28"/>
        </w:rPr>
        <w:t>」</w:t>
      </w: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応募票</w:t>
      </w:r>
      <w:r w:rsidR="0026554E">
        <w:rPr>
          <w:rFonts w:asciiTheme="majorEastAsia" w:eastAsiaTheme="majorEastAsia" w:hAnsiTheme="majorEastAsia" w:hint="eastAsia"/>
          <w:b/>
          <w:bCs/>
          <w:sz w:val="32"/>
          <w:szCs w:val="28"/>
        </w:rPr>
        <w:t>：手書きの部</w:t>
      </w:r>
    </w:p>
    <w:tbl>
      <w:tblPr>
        <w:tblStyle w:val="1"/>
        <w:tblW w:w="9878" w:type="dxa"/>
        <w:jc w:val="center"/>
        <w:tblLook w:val="04A0" w:firstRow="1" w:lastRow="0" w:firstColumn="1" w:lastColumn="0" w:noHBand="0" w:noVBand="1"/>
      </w:tblPr>
      <w:tblGrid>
        <w:gridCol w:w="2623"/>
        <w:gridCol w:w="7247"/>
        <w:gridCol w:w="8"/>
      </w:tblGrid>
      <w:tr w:rsidR="003F537E" w:rsidRPr="003F537E" w14:paraId="4EF5F786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7D3658F7" w14:textId="467FD49D" w:rsidR="001D688C" w:rsidRPr="00014B06" w:rsidRDefault="001D688C" w:rsidP="000D4F6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ふりがな</w:t>
            </w:r>
          </w:p>
          <w:p w14:paraId="6969A40F" w14:textId="49FB53AB" w:rsidR="000D4F67" w:rsidRPr="00014B06" w:rsidRDefault="000D4F67" w:rsidP="001D688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作成者氏名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14C7C5A5" w14:textId="77777777" w:rsidR="003F537E" w:rsidRPr="003F537E" w:rsidRDefault="003F537E" w:rsidP="00014B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688C" w:rsidRPr="003F537E" w14:paraId="18A4BF65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524EACED" w14:textId="77777777" w:rsidR="001D688C" w:rsidRPr="00014B06" w:rsidRDefault="001D688C" w:rsidP="001D688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作成者が</w:t>
            </w:r>
            <w:r w:rsidRPr="00014B06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学生の場合</w:t>
            </w:r>
          </w:p>
          <w:p w14:paraId="79E1D381" w14:textId="2F4CDA8A" w:rsidR="001D688C" w:rsidRPr="00014B06" w:rsidRDefault="001D688C" w:rsidP="001D688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学校名・学年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677BEFA0" w14:textId="77777777" w:rsidR="001D688C" w:rsidRPr="003F537E" w:rsidRDefault="001D688C" w:rsidP="003F537E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3F537E" w:rsidRPr="003F537E" w14:paraId="1682F90A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2A01992E" w14:textId="77777777" w:rsidR="003F537E" w:rsidRPr="00014B06" w:rsidRDefault="001D688C" w:rsidP="001D688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ふりがな</w:t>
            </w:r>
          </w:p>
          <w:p w14:paraId="4D25AC71" w14:textId="7BA3107C" w:rsidR="001D688C" w:rsidRPr="00014B06" w:rsidRDefault="001D688C" w:rsidP="001D688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組合員氏名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39553FF2" w14:textId="31350898" w:rsidR="001D688C" w:rsidRPr="003F537E" w:rsidRDefault="001D688C" w:rsidP="00014B06">
            <w:pPr>
              <w:spacing w:line="360" w:lineRule="auto"/>
              <w:ind w:right="6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B08" w:rsidRPr="003F537E" w14:paraId="661674A6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07E5B0" w14:textId="77777777" w:rsidR="00CB1B08" w:rsidRDefault="00CB1B08" w:rsidP="001D688C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034FBA" w14:textId="77777777" w:rsidR="00CB1B08" w:rsidRDefault="00CB1B08" w:rsidP="003F537E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3F537E" w:rsidRPr="003F537E" w14:paraId="3F6707D1" w14:textId="77777777" w:rsidTr="00014B06">
        <w:trPr>
          <w:gridAfter w:val="1"/>
          <w:wAfter w:w="8" w:type="dxa"/>
          <w:jc w:val="center"/>
        </w:trPr>
        <w:tc>
          <w:tcPr>
            <w:tcW w:w="26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4B6742" w14:textId="6DD3B65A" w:rsidR="003F537E" w:rsidRPr="00014B06" w:rsidRDefault="001323A7" w:rsidP="003F537E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ポスター</w:t>
            </w:r>
            <w:r w:rsidR="001D688C"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作品名</w:t>
            </w:r>
          </w:p>
        </w:tc>
        <w:tc>
          <w:tcPr>
            <w:tcW w:w="7247" w:type="dxa"/>
            <w:tcBorders>
              <w:top w:val="single" w:sz="4" w:space="0" w:color="auto"/>
            </w:tcBorders>
            <w:vAlign w:val="center"/>
          </w:tcPr>
          <w:p w14:paraId="313AFF75" w14:textId="44AF86B0" w:rsidR="003F537E" w:rsidRPr="003F537E" w:rsidRDefault="003F537E" w:rsidP="003F537E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537E" w:rsidRPr="003F537E" w14:paraId="6333FB2A" w14:textId="77777777" w:rsidTr="00D05E4B">
        <w:trPr>
          <w:jc w:val="center"/>
        </w:trPr>
        <w:tc>
          <w:tcPr>
            <w:tcW w:w="9878" w:type="dxa"/>
            <w:gridSpan w:val="3"/>
            <w:shd w:val="clear" w:color="auto" w:fill="D9D9D9" w:themeFill="background1" w:themeFillShade="D9"/>
          </w:tcPr>
          <w:p w14:paraId="48579676" w14:textId="77777777" w:rsidR="003F537E" w:rsidRPr="00014B06" w:rsidRDefault="003F537E" w:rsidP="003F537E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作品説明（作成への想い・エピソード・自己紹介など）</w:t>
            </w:r>
          </w:p>
        </w:tc>
      </w:tr>
      <w:tr w:rsidR="00CB1B08" w14:paraId="75291A27" w14:textId="77777777" w:rsidTr="001323A7">
        <w:trPr>
          <w:gridAfter w:val="1"/>
          <w:wAfter w:w="8" w:type="dxa"/>
          <w:trHeight w:val="608"/>
          <w:jc w:val="center"/>
        </w:trPr>
        <w:tc>
          <w:tcPr>
            <w:tcW w:w="9870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EA398C8" w14:textId="77777777" w:rsidR="00CB1B08" w:rsidRDefault="00CB1B08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CB1B08" w14:paraId="3DFCD29F" w14:textId="77777777" w:rsidTr="001323A7">
        <w:trPr>
          <w:gridAfter w:val="1"/>
          <w:wAfter w:w="8" w:type="dxa"/>
          <w:trHeight w:val="685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7C3CF84" w14:textId="77777777" w:rsidR="00CB1B08" w:rsidRDefault="00CB1B08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CB1B08" w14:paraId="4F2FA302" w14:textId="77777777" w:rsidTr="001323A7">
        <w:trPr>
          <w:gridAfter w:val="1"/>
          <w:wAfter w:w="8" w:type="dxa"/>
          <w:trHeight w:val="692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D04E0C4" w14:textId="77777777" w:rsidR="00CB1B08" w:rsidRDefault="00CB1B08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CB1B08" w14:paraId="2D2D4FB6" w14:textId="77777777" w:rsidTr="001323A7">
        <w:trPr>
          <w:gridAfter w:val="1"/>
          <w:wAfter w:w="8" w:type="dxa"/>
          <w:trHeight w:val="686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C240700" w14:textId="77777777" w:rsidR="00CB1B08" w:rsidRDefault="00CB1B08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CB1B08" w14:paraId="03B4AC74" w14:textId="77777777" w:rsidTr="001323A7">
        <w:trPr>
          <w:gridAfter w:val="1"/>
          <w:wAfter w:w="8" w:type="dxa"/>
          <w:trHeight w:val="679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221E6926" w14:textId="77777777" w:rsidR="00CB1B08" w:rsidRDefault="00CB1B08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3F537E" w:rsidRPr="003F537E" w14:paraId="09F88B80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6DD39" w14:textId="5C004DB5" w:rsidR="003F537E" w:rsidRPr="00014B06" w:rsidRDefault="003F537E" w:rsidP="003F537E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構成組織名</w:t>
            </w:r>
            <w:r w:rsidR="00C65CC5"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・組合名</w:t>
            </w:r>
          </w:p>
        </w:tc>
        <w:tc>
          <w:tcPr>
            <w:tcW w:w="724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218502" w14:textId="77777777" w:rsidR="003F537E" w:rsidRPr="003F537E" w:rsidRDefault="003F537E" w:rsidP="003F537E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537E" w:rsidRPr="003F537E" w14:paraId="5C877179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55B6E" w14:textId="3746120A" w:rsidR="003F537E" w:rsidRPr="00014B06" w:rsidRDefault="003F537E" w:rsidP="003F537E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連絡先</w:t>
            </w:r>
            <w:r w:rsidR="00C65CC5"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・担当者</w:t>
            </w:r>
          </w:p>
        </w:tc>
        <w:tc>
          <w:tcPr>
            <w:tcW w:w="72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A17EB9" w14:textId="66B2398B" w:rsidR="003F537E" w:rsidRPr="003F537E" w:rsidRDefault="00C65CC5" w:rsidP="00C65C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電話番号：</w:t>
            </w:r>
            <w:r>
              <w:rPr>
                <w:rFonts w:asciiTheme="minorEastAsia" w:hAnsiTheme="minorEastAsia" w:hint="eastAsia"/>
                <w:sz w:val="24"/>
                <w:szCs w:val="32"/>
              </w:rPr>
              <w:t xml:space="preserve">　　　　　　　　　　　　　　　</w:t>
            </w:r>
            <w:r w:rsidR="003F537E"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担当者：</w:t>
            </w:r>
          </w:p>
        </w:tc>
      </w:tr>
    </w:tbl>
    <w:p w14:paraId="2CEEBF6B" w14:textId="6C254F27" w:rsidR="00014B06" w:rsidRDefault="00014B06" w:rsidP="00014B06">
      <w:pPr>
        <w:rPr>
          <w:rFonts w:asciiTheme="majorEastAsia" w:eastAsiaTheme="majorEastAsia" w:hAnsiTheme="majorEastAsia"/>
          <w:b/>
          <w:bCs/>
        </w:rPr>
      </w:pPr>
    </w:p>
    <w:p w14:paraId="6E5A6D3F" w14:textId="77777777" w:rsidR="00014B06" w:rsidRDefault="00014B06" w:rsidP="00014B06">
      <w:pPr>
        <w:rPr>
          <w:rFonts w:asciiTheme="majorEastAsia" w:eastAsiaTheme="majorEastAsia" w:hAnsiTheme="majorEastAsia"/>
          <w:b/>
          <w:bCs/>
        </w:rPr>
      </w:pPr>
    </w:p>
    <w:p w14:paraId="54F8DB5D" w14:textId="17906EE7" w:rsidR="003F537E" w:rsidRDefault="003F537E" w:rsidP="00D05E4B">
      <w:pPr>
        <w:jc w:val="center"/>
        <w:rPr>
          <w:rFonts w:asciiTheme="majorEastAsia" w:eastAsiaTheme="majorEastAsia" w:hAnsiTheme="majorEastAsia"/>
          <w:b/>
          <w:bCs/>
        </w:rPr>
      </w:pPr>
      <w:r w:rsidRPr="00D05E4B">
        <w:rPr>
          <w:rFonts w:asciiTheme="majorEastAsia" w:eastAsiaTheme="majorEastAsia" w:hAnsiTheme="majorEastAsia" w:hint="eastAsia"/>
          <w:b/>
          <w:bCs/>
        </w:rPr>
        <w:t>※</w:t>
      </w:r>
      <w:r w:rsidR="00D05E4B" w:rsidRPr="00D05E4B">
        <w:rPr>
          <w:rFonts w:asciiTheme="majorEastAsia" w:eastAsiaTheme="majorEastAsia" w:hAnsiTheme="majorEastAsia" w:hint="eastAsia"/>
          <w:b/>
          <w:bCs/>
        </w:rPr>
        <w:t>応募は各構成組織で取りまとめ、連合栃木へ提出願います。</w:t>
      </w:r>
    </w:p>
    <w:sectPr w:rsidR="003F537E" w:rsidSect="001323A7">
      <w:headerReference w:type="default" r:id="rId10"/>
      <w:pgSz w:w="11906" w:h="16838" w:code="9"/>
      <w:pgMar w:top="1304" w:right="1134" w:bottom="1134" w:left="1134" w:header="680" w:footer="680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ED1E" w14:textId="77777777" w:rsidR="00CC55EA" w:rsidRDefault="00CC55EA" w:rsidP="002A3A0C">
      <w:r>
        <w:separator/>
      </w:r>
    </w:p>
  </w:endnote>
  <w:endnote w:type="continuationSeparator" w:id="0">
    <w:p w14:paraId="43F0D1FB" w14:textId="77777777" w:rsidR="00CC55EA" w:rsidRDefault="00CC55EA" w:rsidP="002A3A0C">
      <w:r>
        <w:continuationSeparator/>
      </w:r>
    </w:p>
  </w:endnote>
  <w:endnote w:type="continuationNotice" w:id="1">
    <w:p w14:paraId="08B38B48" w14:textId="77777777" w:rsidR="00CC55EA" w:rsidRDefault="00CC5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91C8" w14:textId="77777777" w:rsidR="00CC55EA" w:rsidRDefault="00CC55EA" w:rsidP="002A3A0C">
      <w:r>
        <w:separator/>
      </w:r>
    </w:p>
  </w:footnote>
  <w:footnote w:type="continuationSeparator" w:id="0">
    <w:p w14:paraId="2B7C5806" w14:textId="77777777" w:rsidR="00CC55EA" w:rsidRDefault="00CC55EA" w:rsidP="002A3A0C">
      <w:r>
        <w:continuationSeparator/>
      </w:r>
    </w:p>
  </w:footnote>
  <w:footnote w:type="continuationNotice" w:id="1">
    <w:p w14:paraId="13398896" w14:textId="77777777" w:rsidR="00CC55EA" w:rsidRDefault="00CC55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249B" w14:textId="743191A9" w:rsidR="001945E8" w:rsidRPr="00350097" w:rsidRDefault="001945E8" w:rsidP="001945E8">
    <w:pPr>
      <w:pStyle w:val="a3"/>
      <w:jc w:val="right"/>
      <w:rPr>
        <w:szCs w:val="24"/>
      </w:rPr>
    </w:pPr>
    <w:r w:rsidRPr="00350097">
      <w:rPr>
        <w:rFonts w:hint="eastAsia"/>
        <w:szCs w:val="24"/>
      </w:rPr>
      <w:t>連合栃木発第</w:t>
    </w:r>
    <w:r>
      <w:rPr>
        <w:rFonts w:hint="eastAsia"/>
        <w:szCs w:val="24"/>
      </w:rPr>
      <w:t>2</w:t>
    </w:r>
    <w:r w:rsidR="006760A4">
      <w:rPr>
        <w:rFonts w:hint="eastAsia"/>
        <w:szCs w:val="24"/>
      </w:rPr>
      <w:t>2</w:t>
    </w:r>
    <w:r>
      <w:rPr>
        <w:rFonts w:hint="eastAsia"/>
        <w:szCs w:val="24"/>
      </w:rPr>
      <w:t>-0</w:t>
    </w:r>
    <w:r w:rsidR="009604EE">
      <w:rPr>
        <w:rFonts w:hint="eastAsia"/>
        <w:szCs w:val="24"/>
      </w:rPr>
      <w:t>76</w:t>
    </w:r>
    <w:r w:rsidRPr="00350097">
      <w:rPr>
        <w:rFonts w:hint="eastAsia"/>
        <w:szCs w:val="24"/>
      </w:rPr>
      <w:t>号</w:t>
    </w:r>
  </w:p>
  <w:p w14:paraId="78181F27" w14:textId="2E8ED760" w:rsidR="001945E8" w:rsidRPr="00350097" w:rsidRDefault="001945E8" w:rsidP="001945E8">
    <w:pPr>
      <w:pStyle w:val="a3"/>
      <w:jc w:val="right"/>
      <w:rPr>
        <w:szCs w:val="24"/>
      </w:rPr>
    </w:pPr>
    <w:r>
      <w:rPr>
        <w:rFonts w:hint="eastAsia"/>
        <w:szCs w:val="24"/>
      </w:rPr>
      <w:t>202</w:t>
    </w:r>
    <w:r w:rsidR="006760A4">
      <w:rPr>
        <w:rFonts w:hint="eastAsia"/>
        <w:szCs w:val="24"/>
      </w:rPr>
      <w:t>2</w:t>
    </w:r>
    <w:r w:rsidRPr="00350097">
      <w:rPr>
        <w:rFonts w:hint="eastAsia"/>
        <w:szCs w:val="24"/>
      </w:rPr>
      <w:t>年</w:t>
    </w:r>
    <w:r w:rsidR="00C23948">
      <w:rPr>
        <w:rFonts w:hint="eastAsia"/>
        <w:szCs w:val="24"/>
      </w:rPr>
      <w:t>7</w:t>
    </w:r>
    <w:r w:rsidRPr="00350097">
      <w:rPr>
        <w:rFonts w:hint="eastAsia"/>
        <w:szCs w:val="24"/>
      </w:rPr>
      <w:t>月</w:t>
    </w:r>
    <w:r w:rsidR="009604EE">
      <w:rPr>
        <w:rFonts w:hint="eastAsia"/>
        <w:szCs w:val="24"/>
      </w:rPr>
      <w:t>1</w:t>
    </w:r>
    <w:r w:rsidRPr="00350097">
      <w:rPr>
        <w:rFonts w:hint="eastAsia"/>
        <w:szCs w:val="24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3F0"/>
    <w:multiLevelType w:val="hybridMultilevel"/>
    <w:tmpl w:val="7CCAD9B8"/>
    <w:lvl w:ilvl="0" w:tplc="8D98666A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801FA"/>
    <w:multiLevelType w:val="hybridMultilevel"/>
    <w:tmpl w:val="A90A72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691A9E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D376F"/>
    <w:multiLevelType w:val="hybridMultilevel"/>
    <w:tmpl w:val="C9CC0C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A0FF6"/>
    <w:multiLevelType w:val="hybridMultilevel"/>
    <w:tmpl w:val="6EE6DEB6"/>
    <w:lvl w:ilvl="0" w:tplc="5CB4DBD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C13563"/>
    <w:multiLevelType w:val="hybridMultilevel"/>
    <w:tmpl w:val="B3CE5D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9602BC"/>
    <w:multiLevelType w:val="hybridMultilevel"/>
    <w:tmpl w:val="30081124"/>
    <w:lvl w:ilvl="0" w:tplc="0504E3A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603D07"/>
    <w:multiLevelType w:val="hybridMultilevel"/>
    <w:tmpl w:val="DD8CF2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234A1DE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F3062"/>
    <w:multiLevelType w:val="hybridMultilevel"/>
    <w:tmpl w:val="DB3C1F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8232492">
    <w:abstractNumId w:val="3"/>
  </w:num>
  <w:num w:numId="2" w16cid:durableId="1203638356">
    <w:abstractNumId w:val="5"/>
  </w:num>
  <w:num w:numId="3" w16cid:durableId="1856192485">
    <w:abstractNumId w:val="0"/>
  </w:num>
  <w:num w:numId="4" w16cid:durableId="1946690169">
    <w:abstractNumId w:val="1"/>
  </w:num>
  <w:num w:numId="5" w16cid:durableId="119154142">
    <w:abstractNumId w:val="6"/>
  </w:num>
  <w:num w:numId="6" w16cid:durableId="759568099">
    <w:abstractNumId w:val="4"/>
  </w:num>
  <w:num w:numId="7" w16cid:durableId="1853495107">
    <w:abstractNumId w:val="2"/>
  </w:num>
  <w:num w:numId="8" w16cid:durableId="1135483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attachedTemplate r:id="rId1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E"/>
    <w:rsid w:val="00014B06"/>
    <w:rsid w:val="000315CE"/>
    <w:rsid w:val="00056748"/>
    <w:rsid w:val="00060E0E"/>
    <w:rsid w:val="00080B6D"/>
    <w:rsid w:val="000D4F67"/>
    <w:rsid w:val="000D6E6F"/>
    <w:rsid w:val="000E1937"/>
    <w:rsid w:val="001323A7"/>
    <w:rsid w:val="001945E8"/>
    <w:rsid w:val="001D688C"/>
    <w:rsid w:val="00241991"/>
    <w:rsid w:val="00243688"/>
    <w:rsid w:val="00256B6D"/>
    <w:rsid w:val="0026554E"/>
    <w:rsid w:val="002A3A0C"/>
    <w:rsid w:val="002E132A"/>
    <w:rsid w:val="002F2949"/>
    <w:rsid w:val="00330A95"/>
    <w:rsid w:val="00360E35"/>
    <w:rsid w:val="003D0150"/>
    <w:rsid w:val="003D097F"/>
    <w:rsid w:val="003D562E"/>
    <w:rsid w:val="003E4FDD"/>
    <w:rsid w:val="003F537E"/>
    <w:rsid w:val="003F66B8"/>
    <w:rsid w:val="0041068B"/>
    <w:rsid w:val="00464BB1"/>
    <w:rsid w:val="004B0AC4"/>
    <w:rsid w:val="0054062F"/>
    <w:rsid w:val="0054228E"/>
    <w:rsid w:val="00551D86"/>
    <w:rsid w:val="00580039"/>
    <w:rsid w:val="005A0A91"/>
    <w:rsid w:val="00637D85"/>
    <w:rsid w:val="006760A4"/>
    <w:rsid w:val="006C723F"/>
    <w:rsid w:val="006E1DE3"/>
    <w:rsid w:val="00773FD1"/>
    <w:rsid w:val="007C23D9"/>
    <w:rsid w:val="00830674"/>
    <w:rsid w:val="0094082B"/>
    <w:rsid w:val="009604EE"/>
    <w:rsid w:val="00964CE9"/>
    <w:rsid w:val="009B63F7"/>
    <w:rsid w:val="00AC1073"/>
    <w:rsid w:val="00AE4A61"/>
    <w:rsid w:val="00BA327E"/>
    <w:rsid w:val="00BC2909"/>
    <w:rsid w:val="00BE42D9"/>
    <w:rsid w:val="00C169BC"/>
    <w:rsid w:val="00C20DB8"/>
    <w:rsid w:val="00C23948"/>
    <w:rsid w:val="00C65CC5"/>
    <w:rsid w:val="00CB1B08"/>
    <w:rsid w:val="00CC55EA"/>
    <w:rsid w:val="00CC7131"/>
    <w:rsid w:val="00CF23E7"/>
    <w:rsid w:val="00D05E4B"/>
    <w:rsid w:val="00D674D9"/>
    <w:rsid w:val="00E16F78"/>
    <w:rsid w:val="00E43E67"/>
    <w:rsid w:val="00EA1076"/>
    <w:rsid w:val="00F23C32"/>
    <w:rsid w:val="00F752EE"/>
    <w:rsid w:val="00FE601C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E02EA"/>
  <w15:chartTrackingRefBased/>
  <w15:docId w15:val="{2A54DB09-B7B1-45FC-A2FD-F9039DF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A0C"/>
  </w:style>
  <w:style w:type="paragraph" w:styleId="a5">
    <w:name w:val="footer"/>
    <w:basedOn w:val="a"/>
    <w:link w:val="a6"/>
    <w:uiPriority w:val="99"/>
    <w:unhideWhenUsed/>
    <w:rsid w:val="002A3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A0C"/>
  </w:style>
  <w:style w:type="paragraph" w:styleId="a7">
    <w:name w:val="Date"/>
    <w:basedOn w:val="a"/>
    <w:next w:val="a"/>
    <w:link w:val="a8"/>
    <w:uiPriority w:val="99"/>
    <w:semiHidden/>
    <w:unhideWhenUsed/>
    <w:rsid w:val="00EA1076"/>
  </w:style>
  <w:style w:type="character" w:customStyle="1" w:styleId="a8">
    <w:name w:val="日付 (文字)"/>
    <w:basedOn w:val="a0"/>
    <w:link w:val="a7"/>
    <w:uiPriority w:val="99"/>
    <w:semiHidden/>
    <w:rsid w:val="00EA1076"/>
  </w:style>
  <w:style w:type="paragraph" w:styleId="a9">
    <w:name w:val="Closing"/>
    <w:basedOn w:val="a"/>
    <w:link w:val="aa"/>
    <w:uiPriority w:val="99"/>
    <w:unhideWhenUsed/>
    <w:rsid w:val="002E132A"/>
    <w:pPr>
      <w:jc w:val="right"/>
    </w:pPr>
  </w:style>
  <w:style w:type="character" w:customStyle="1" w:styleId="aa">
    <w:name w:val="結語 (文字)"/>
    <w:basedOn w:val="a0"/>
    <w:link w:val="a9"/>
    <w:uiPriority w:val="99"/>
    <w:rsid w:val="002E132A"/>
  </w:style>
  <w:style w:type="paragraph" w:styleId="ab">
    <w:name w:val="List Paragraph"/>
    <w:basedOn w:val="a"/>
    <w:uiPriority w:val="34"/>
    <w:qFormat/>
    <w:rsid w:val="002E132A"/>
    <w:pPr>
      <w:ind w:leftChars="400" w:left="840"/>
    </w:pPr>
  </w:style>
  <w:style w:type="character" w:styleId="ac">
    <w:name w:val="Hyperlink"/>
    <w:basedOn w:val="a0"/>
    <w:uiPriority w:val="99"/>
    <w:unhideWhenUsed/>
    <w:rsid w:val="00E43E6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E4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0E1937"/>
    <w:pPr>
      <w:jc w:val="center"/>
    </w:pPr>
  </w:style>
  <w:style w:type="character" w:customStyle="1" w:styleId="af">
    <w:name w:val="記 (文字)"/>
    <w:basedOn w:val="a0"/>
    <w:link w:val="ae"/>
    <w:uiPriority w:val="99"/>
    <w:rsid w:val="000E1937"/>
  </w:style>
  <w:style w:type="table" w:customStyle="1" w:styleId="1">
    <w:name w:val="表 (格子)1"/>
    <w:basedOn w:val="a1"/>
    <w:next w:val="ad"/>
    <w:uiPriority w:val="39"/>
    <w:rsid w:val="003F537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C2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n4\Documents\Office%20&#12398;&#12459;&#12473;&#12479;&#12512;%20&#12486;&#12531;&#12503;&#12524;&#12540;&#12488;\10_Word&#12510;&#12473;&#1247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1F7B7B63D0E94AB30F99C08E536CDC" ma:contentTypeVersion="14" ma:contentTypeDescription="新しいドキュメントを作成します。" ma:contentTypeScope="" ma:versionID="850e41c4a0d55352227ae979d36efefa">
  <xsd:schema xmlns:xsd="http://www.w3.org/2001/XMLSchema" xmlns:xs="http://www.w3.org/2001/XMLSchema" xmlns:p="http://schemas.microsoft.com/office/2006/metadata/properties" xmlns:ns2="977e5c66-18ba-4d88-bd84-52ab08cfcf07" xmlns:ns3="4d08f6de-3aa9-4b22-bf88-b67d07596782" targetNamespace="http://schemas.microsoft.com/office/2006/metadata/properties" ma:root="true" ma:fieldsID="0ae3d15dd685d6e3745212e4e8ccd8d1" ns2:_="" ns3:_="">
    <xsd:import namespace="977e5c66-18ba-4d88-bd84-52ab08cfcf07"/>
    <xsd:import namespace="4d08f6de-3aa9-4b22-bf88-b67d07596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5c66-18ba-4d88-bd84-52ab08cfc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06e9b54-4936-474a-894a-408eb96df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8f6de-3aa9-4b22-bf88-b67d0759678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51a0a58-1790-4d99-b7b5-6e536b630868}" ma:internalName="TaxCatchAll" ma:showField="CatchAllData" ma:web="4d08f6de-3aa9-4b22-bf88-b67d07596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08f6de-3aa9-4b22-bf88-b67d07596782" xsi:nil="true"/>
    <lcf76f155ced4ddcb4097134ff3c332f xmlns="977e5c66-18ba-4d88-bd84-52ab08cfcf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386ECD-55E8-492B-9B26-074E415D3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C80CD-EA62-4F4C-9839-4AC51F500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5c66-18ba-4d88-bd84-52ab08cfcf07"/>
    <ds:schemaRef ds:uri="4d08f6de-3aa9-4b22-bf88-b67d07596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29C5E-B269-4125-BC49-8571B4B9CA64}">
  <ds:schemaRefs>
    <ds:schemaRef ds:uri="http://schemas.microsoft.com/office/2006/metadata/properties"/>
    <ds:schemaRef ds:uri="http://schemas.microsoft.com/office/infopath/2007/PartnerControls"/>
    <ds:schemaRef ds:uri="4d08f6de-3aa9-4b22-bf88-b67d07596782"/>
    <ds:schemaRef ds:uri="977e5c66-18ba-4d88-bd84-52ab08cfcf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10_Wordマスタ</Template>
  <TotalTime>237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貴行＿usern4</dc:creator>
  <cp:keywords/>
  <dc:description/>
  <cp:lastModifiedBy>菅野 貴行</cp:lastModifiedBy>
  <cp:revision>26</cp:revision>
  <cp:lastPrinted>2021-06-28T05:35:00Z</cp:lastPrinted>
  <dcterms:created xsi:type="dcterms:W3CDTF">2020-07-02T05:51:00Z</dcterms:created>
  <dcterms:modified xsi:type="dcterms:W3CDTF">2022-07-01T06:27:00Z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0x010100AE1F7B7B63D0E94AB30F99C08E536CDC</vt:lpwstr>
  </property>
  <property fmtid="{D5CDD505-2E9C-101B-9397-08002B2CF9AE}" pid="3" name="MediaServiceImageTags">
    <vt:lpwstr/>
  </property>
</Properties>
</file>