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8D1E" w14:textId="1F5DD9D8" w:rsidR="00773FD1" w:rsidRDefault="00773FD1" w:rsidP="00773FD1">
      <w:pPr>
        <w:jc w:val="left"/>
        <w:rPr>
          <w:rFonts w:hAnsi="ＭＳ 明朝"/>
          <w:szCs w:val="24"/>
        </w:rPr>
      </w:pPr>
      <w:r w:rsidRPr="00014B06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２</w:t>
      </w:r>
      <w:r>
        <w:rPr>
          <w:rFonts w:hAnsi="ＭＳ 明朝" w:hint="eastAsia"/>
          <w:szCs w:val="24"/>
        </w:rPr>
        <w:t xml:space="preserve">　ポスター</w:t>
      </w:r>
      <w:r w:rsidRPr="00830674">
        <w:rPr>
          <w:rFonts w:hAnsi="ＭＳ 明朝" w:hint="eastAsia"/>
          <w:szCs w:val="24"/>
        </w:rPr>
        <w:t>応募票</w:t>
      </w:r>
      <w:r>
        <w:rPr>
          <w:rFonts w:hAnsi="ＭＳ 明朝" w:hint="eastAsia"/>
          <w:szCs w:val="24"/>
        </w:rPr>
        <w:t>：その他の部</w:t>
      </w:r>
      <w:r w:rsidRPr="003F537E">
        <w:rPr>
          <w:rFonts w:hAnsi="ＭＳ 明朝" w:hint="eastAsia"/>
          <w:szCs w:val="24"/>
        </w:rPr>
        <w:t>（</w:t>
      </w:r>
      <w:r w:rsidR="00256B6D">
        <w:rPr>
          <w:rFonts w:hAnsi="ＭＳ 明朝" w:hint="eastAsia"/>
          <w:szCs w:val="24"/>
        </w:rPr>
        <w:t>作品は紙ベースまたは電子メールでご提出下さい</w:t>
      </w:r>
      <w:r w:rsidRPr="003F537E">
        <w:rPr>
          <w:rFonts w:hAnsi="ＭＳ 明朝" w:hint="eastAsia"/>
          <w:szCs w:val="24"/>
        </w:rPr>
        <w:t>）</w:t>
      </w:r>
    </w:p>
    <w:p w14:paraId="3CEEFF28" w14:textId="77777777" w:rsidR="00773FD1" w:rsidRDefault="00773FD1" w:rsidP="00773FD1">
      <w:pPr>
        <w:jc w:val="right"/>
      </w:pPr>
      <w:r>
        <w:rPr>
          <w:rFonts w:hint="eastAsia"/>
        </w:rPr>
        <w:t>一次締切【2022年9月20日(火)】　夏休み期間の制作を想定</w:t>
      </w:r>
    </w:p>
    <w:p w14:paraId="37BF759A" w14:textId="77777777" w:rsidR="00773FD1" w:rsidRDefault="00773FD1" w:rsidP="00773FD1">
      <w:pPr>
        <w:ind w:leftChars="50" w:left="110" w:firstLineChars="349" w:firstLine="764"/>
        <w:jc w:val="right"/>
      </w:pPr>
      <w:r>
        <w:rPr>
          <w:rFonts w:hint="eastAsia"/>
        </w:rPr>
        <w:t>二次締切【2023年2月20日(月)】　冬休み期間の制作を想定</w:t>
      </w:r>
    </w:p>
    <w:p w14:paraId="470F6724" w14:textId="6B3E240D" w:rsidR="00773FD1" w:rsidRPr="003F537E" w:rsidRDefault="00773FD1" w:rsidP="00773FD1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連合栃木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環境ポスター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」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応募票</w:t>
      </w: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：その他の部（パソコン・写真）</w:t>
      </w:r>
    </w:p>
    <w:tbl>
      <w:tblPr>
        <w:tblStyle w:val="1"/>
        <w:tblW w:w="9878" w:type="dxa"/>
        <w:jc w:val="center"/>
        <w:tblLook w:val="04A0" w:firstRow="1" w:lastRow="0" w:firstColumn="1" w:lastColumn="0" w:noHBand="0" w:noVBand="1"/>
      </w:tblPr>
      <w:tblGrid>
        <w:gridCol w:w="2623"/>
        <w:gridCol w:w="7247"/>
        <w:gridCol w:w="8"/>
      </w:tblGrid>
      <w:tr w:rsidR="00773FD1" w:rsidRPr="003F537E" w14:paraId="4B0AD028" w14:textId="77777777" w:rsidTr="00DA3C09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34F4B3E2" w14:textId="77777777" w:rsidR="00773FD1" w:rsidRPr="00014B06" w:rsidRDefault="00773FD1" w:rsidP="00DA3C0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2AA5BCD8" w14:textId="77777777" w:rsidR="00773FD1" w:rsidRPr="00014B06" w:rsidRDefault="00773FD1" w:rsidP="00DA3C0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334A78D8" w14:textId="77777777" w:rsidR="00773FD1" w:rsidRPr="003F537E" w:rsidRDefault="00773FD1" w:rsidP="00DA3C0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D1" w:rsidRPr="003F537E" w14:paraId="4A195954" w14:textId="77777777" w:rsidTr="00DA3C09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78E078A0" w14:textId="77777777" w:rsidR="00773FD1" w:rsidRPr="00014B06" w:rsidRDefault="00773FD1" w:rsidP="00DA3C0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作成者が</w:t>
            </w:r>
            <w:r w:rsidRPr="00014B0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学生の場合</w:t>
            </w:r>
          </w:p>
          <w:p w14:paraId="56809A1E" w14:textId="77777777" w:rsidR="00773FD1" w:rsidRPr="00014B06" w:rsidRDefault="00773FD1" w:rsidP="00DA3C0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1EA564D1" w14:textId="77777777" w:rsidR="00773FD1" w:rsidRPr="003F537E" w:rsidRDefault="00773FD1" w:rsidP="00DA3C0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773FD1" w:rsidRPr="003F537E" w14:paraId="53BDE56C" w14:textId="77777777" w:rsidTr="00DA3C09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4984B638" w14:textId="77777777" w:rsidR="00773FD1" w:rsidRPr="00014B06" w:rsidRDefault="00773FD1" w:rsidP="00DA3C0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034F5FDC" w14:textId="77777777" w:rsidR="00773FD1" w:rsidRPr="00014B06" w:rsidRDefault="00773FD1" w:rsidP="00DA3C0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組合員氏名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171D2269" w14:textId="77777777" w:rsidR="00773FD1" w:rsidRPr="003F537E" w:rsidRDefault="00773FD1" w:rsidP="00DA3C09">
            <w:pPr>
              <w:spacing w:line="360" w:lineRule="auto"/>
              <w:ind w:right="6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D1" w:rsidRPr="003F537E" w14:paraId="667C9B5D" w14:textId="77777777" w:rsidTr="00DA3C09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173175" w14:textId="77777777" w:rsidR="00773FD1" w:rsidRDefault="00773FD1" w:rsidP="00DA3C09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D12B73" w14:textId="77777777" w:rsidR="00773FD1" w:rsidRDefault="00773FD1" w:rsidP="00DA3C09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773FD1" w:rsidRPr="003F537E" w14:paraId="327C9E5B" w14:textId="77777777" w:rsidTr="00DA3C09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612EA7" w14:textId="77777777" w:rsidR="00773FD1" w:rsidRPr="00014B06" w:rsidRDefault="00773FD1" w:rsidP="00DA3C0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ポスター</w:t>
            </w: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作品名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vAlign w:val="center"/>
          </w:tcPr>
          <w:p w14:paraId="0C479DC7" w14:textId="77777777" w:rsidR="00773FD1" w:rsidRPr="003F537E" w:rsidRDefault="00773FD1" w:rsidP="00DA3C0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D1" w:rsidRPr="003F537E" w14:paraId="66391FCE" w14:textId="77777777" w:rsidTr="00DA3C09">
        <w:trPr>
          <w:jc w:val="center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71D3D256" w14:textId="77777777" w:rsidR="00773FD1" w:rsidRPr="00014B06" w:rsidRDefault="00773FD1" w:rsidP="00DA3C0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作品説明（作成への想い・エピソード・自己紹介など）</w:t>
            </w:r>
          </w:p>
        </w:tc>
      </w:tr>
      <w:tr w:rsidR="00773FD1" w14:paraId="0B47FD28" w14:textId="77777777" w:rsidTr="00DA3C09">
        <w:trPr>
          <w:gridAfter w:val="1"/>
          <w:wAfter w:w="8" w:type="dxa"/>
          <w:trHeight w:val="608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88617B3" w14:textId="77777777" w:rsidR="00773FD1" w:rsidRDefault="00773FD1" w:rsidP="00DA3C0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773FD1" w14:paraId="7A7E79CF" w14:textId="77777777" w:rsidTr="00DA3C09">
        <w:trPr>
          <w:gridAfter w:val="1"/>
          <w:wAfter w:w="8" w:type="dxa"/>
          <w:trHeight w:val="685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3C793D0" w14:textId="77777777" w:rsidR="00773FD1" w:rsidRDefault="00773FD1" w:rsidP="00DA3C0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773FD1" w14:paraId="5834BF3F" w14:textId="77777777" w:rsidTr="00DA3C09">
        <w:trPr>
          <w:gridAfter w:val="1"/>
          <w:wAfter w:w="8" w:type="dxa"/>
          <w:trHeight w:val="692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11405F0" w14:textId="77777777" w:rsidR="00773FD1" w:rsidRDefault="00773FD1" w:rsidP="00DA3C0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773FD1" w14:paraId="784540BA" w14:textId="77777777" w:rsidTr="00DA3C09">
        <w:trPr>
          <w:gridAfter w:val="1"/>
          <w:wAfter w:w="8" w:type="dxa"/>
          <w:trHeight w:val="686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A99C5C6" w14:textId="77777777" w:rsidR="00773FD1" w:rsidRDefault="00773FD1" w:rsidP="00DA3C0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773FD1" w14:paraId="55E86144" w14:textId="77777777" w:rsidTr="00DA3C09">
        <w:trPr>
          <w:gridAfter w:val="1"/>
          <w:wAfter w:w="8" w:type="dxa"/>
          <w:trHeight w:val="679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13D10CE5" w14:textId="77777777" w:rsidR="00773FD1" w:rsidRDefault="00773FD1" w:rsidP="00DA3C09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773FD1" w:rsidRPr="003F537E" w14:paraId="5A903890" w14:textId="77777777" w:rsidTr="00DA3C09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850C2" w14:textId="77777777" w:rsidR="00773FD1" w:rsidRPr="00014B06" w:rsidRDefault="00773FD1" w:rsidP="00DA3C0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構成組織名・組合名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6F0143" w14:textId="77777777" w:rsidR="00773FD1" w:rsidRPr="003F537E" w:rsidRDefault="00773FD1" w:rsidP="00DA3C0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3FD1" w:rsidRPr="003F537E" w14:paraId="338C6A2E" w14:textId="77777777" w:rsidTr="00DA3C09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6C241" w14:textId="77777777" w:rsidR="00773FD1" w:rsidRPr="00014B06" w:rsidRDefault="00773FD1" w:rsidP="00DA3C09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連絡先・担当者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E71E90" w14:textId="77777777" w:rsidR="00773FD1" w:rsidRPr="003F537E" w:rsidRDefault="00773FD1" w:rsidP="00DA3C09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電話番号：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　　　　　　　　　　　　　　　</w:t>
            </w: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担当者：</w:t>
            </w:r>
          </w:p>
        </w:tc>
      </w:tr>
    </w:tbl>
    <w:p w14:paraId="3A81A8ED" w14:textId="77777777" w:rsidR="003E4FDD" w:rsidRDefault="003E4FDD" w:rsidP="003E4FDD">
      <w:pPr>
        <w:rPr>
          <w:rFonts w:asciiTheme="majorEastAsia" w:eastAsiaTheme="majorEastAsia" w:hAnsiTheme="majorEastAsia"/>
          <w:b/>
          <w:bCs/>
        </w:rPr>
      </w:pPr>
    </w:p>
    <w:p w14:paraId="61B8DDDD" w14:textId="6D3C0B06" w:rsidR="00773FD1" w:rsidRDefault="00773FD1" w:rsidP="00773FD1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※応募は各構成組織で取りまとめ、連合栃木へ提出願います。</w:t>
      </w:r>
    </w:p>
    <w:p w14:paraId="1113793E" w14:textId="0FDD4D85" w:rsidR="00773FD1" w:rsidRPr="00773FD1" w:rsidRDefault="00773FD1" w:rsidP="00773FD1">
      <w:pPr>
        <w:jc w:val="center"/>
        <w:rPr>
          <w:rFonts w:asciiTheme="majorEastAsia" w:eastAsiaTheme="majorEastAsia" w:hAnsiTheme="majorEastAsia"/>
          <w:b/>
          <w:bCs/>
          <w:color w:val="FFFFFF" w:themeColor="background1"/>
          <w:highlight w:val="darkBlue"/>
        </w:rPr>
      </w:pPr>
      <w:r w:rsidRPr="00773FD1">
        <w:rPr>
          <w:rFonts w:asciiTheme="majorEastAsia" w:eastAsiaTheme="majorEastAsia" w:hAnsiTheme="majorEastAsia" w:hint="eastAsia"/>
          <w:b/>
          <w:bCs/>
          <w:color w:val="FFFFFF" w:themeColor="background1"/>
          <w:highlight w:val="darkBlue"/>
        </w:rPr>
        <w:t>その他の部（パソコン・写真）については、紙ベースに限らず、電子メールでも受付致します。</w:t>
      </w:r>
    </w:p>
    <w:p w14:paraId="5C57A821" w14:textId="0B7378A6" w:rsidR="00773FD1" w:rsidRDefault="00773FD1" w:rsidP="00773FD1">
      <w:pPr>
        <w:jc w:val="center"/>
        <w:rPr>
          <w:rFonts w:asciiTheme="majorEastAsia" w:eastAsiaTheme="majorEastAsia" w:hAnsiTheme="majorEastAsia"/>
          <w:b/>
          <w:bCs/>
          <w:color w:val="FFFFFF" w:themeColor="background1"/>
        </w:rPr>
      </w:pPr>
      <w:r w:rsidRPr="00773FD1">
        <w:rPr>
          <w:rFonts w:asciiTheme="majorEastAsia" w:eastAsiaTheme="majorEastAsia" w:hAnsiTheme="majorEastAsia" w:hint="eastAsia"/>
          <w:b/>
          <w:bCs/>
          <w:color w:val="FFFFFF" w:themeColor="background1"/>
          <w:highlight w:val="darkBlue"/>
        </w:rPr>
        <w:t>希望</w:t>
      </w:r>
      <w:r w:rsidR="003E4FDD">
        <w:rPr>
          <w:rFonts w:asciiTheme="majorEastAsia" w:eastAsiaTheme="majorEastAsia" w:hAnsiTheme="majorEastAsia" w:hint="eastAsia"/>
          <w:b/>
          <w:bCs/>
          <w:color w:val="FFFFFF" w:themeColor="background1"/>
          <w:highlight w:val="darkBlue"/>
        </w:rPr>
        <w:t>される</w:t>
      </w:r>
      <w:r w:rsidRPr="00773FD1">
        <w:rPr>
          <w:rFonts w:asciiTheme="majorEastAsia" w:eastAsiaTheme="majorEastAsia" w:hAnsiTheme="majorEastAsia" w:hint="eastAsia"/>
          <w:b/>
          <w:bCs/>
          <w:color w:val="FFFFFF" w:themeColor="background1"/>
          <w:highlight w:val="darkBlue"/>
        </w:rPr>
        <w:t>方法でご提出ください。</w:t>
      </w:r>
    </w:p>
    <w:p w14:paraId="2A5FBA1F" w14:textId="3573F288" w:rsidR="003E4FDD" w:rsidRDefault="003E4FDD" w:rsidP="003E4FDD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連合栃木</w:t>
      </w:r>
      <w:r>
        <w:rPr>
          <w:rFonts w:asciiTheme="majorEastAsia" w:eastAsiaTheme="majorEastAsia" w:hAnsiTheme="majorEastAsia" w:hint="eastAsia"/>
          <w:b/>
          <w:bCs/>
        </w:rPr>
        <w:t>：</w:t>
      </w:r>
      <w:hyperlink r:id="rId10" w:history="1">
        <w:r w:rsidRPr="00373D65">
          <w:rPr>
            <w:rStyle w:val="ac"/>
            <w:rFonts w:asciiTheme="majorEastAsia" w:eastAsiaTheme="majorEastAsia" w:hAnsiTheme="majorEastAsia" w:hint="eastAsia"/>
            <w:b/>
            <w:bCs/>
          </w:rPr>
          <w:t>info@tochigi.jtuc-rengo.jp</w:t>
        </w:r>
      </w:hyperlink>
    </w:p>
    <w:p w14:paraId="2A024187" w14:textId="0B7DBF1D" w:rsidR="00C65CC5" w:rsidRPr="00C65CC5" w:rsidRDefault="00C65CC5" w:rsidP="00B130F8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sectPr w:rsidR="00C65CC5" w:rsidRPr="00C65CC5" w:rsidSect="001323A7">
      <w:headerReference w:type="default" r:id="rId11"/>
      <w:footerReference w:type="default" r:id="rId12"/>
      <w:pgSz w:w="11906" w:h="16838" w:code="9"/>
      <w:pgMar w:top="1304" w:right="1134" w:bottom="1134" w:left="1134" w:header="680" w:footer="68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F44D" w14:textId="77777777" w:rsidR="00733838" w:rsidRDefault="00733838" w:rsidP="002A3A0C">
      <w:r>
        <w:separator/>
      </w:r>
    </w:p>
  </w:endnote>
  <w:endnote w:type="continuationSeparator" w:id="0">
    <w:p w14:paraId="3C45F518" w14:textId="77777777" w:rsidR="00733838" w:rsidRDefault="00733838" w:rsidP="002A3A0C">
      <w:r>
        <w:continuationSeparator/>
      </w:r>
    </w:p>
  </w:endnote>
  <w:endnote w:type="continuationNotice" w:id="1">
    <w:p w14:paraId="255A40AD" w14:textId="77777777" w:rsidR="00733838" w:rsidRDefault="00733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3B7C" w14:textId="26A2D7AE" w:rsidR="00243688" w:rsidRDefault="00243688" w:rsidP="002436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79CB" w14:textId="77777777" w:rsidR="00733838" w:rsidRDefault="00733838" w:rsidP="002A3A0C">
      <w:r>
        <w:separator/>
      </w:r>
    </w:p>
  </w:footnote>
  <w:footnote w:type="continuationSeparator" w:id="0">
    <w:p w14:paraId="3A3F14C8" w14:textId="77777777" w:rsidR="00733838" w:rsidRDefault="00733838" w:rsidP="002A3A0C">
      <w:r>
        <w:continuationSeparator/>
      </w:r>
    </w:p>
  </w:footnote>
  <w:footnote w:type="continuationNotice" w:id="1">
    <w:p w14:paraId="0F0ACD77" w14:textId="77777777" w:rsidR="00733838" w:rsidRDefault="00733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49B" w14:textId="743191A9" w:rsidR="001945E8" w:rsidRPr="00350097" w:rsidRDefault="001945E8" w:rsidP="001945E8">
    <w:pPr>
      <w:pStyle w:val="a3"/>
      <w:jc w:val="right"/>
      <w:rPr>
        <w:szCs w:val="24"/>
      </w:rPr>
    </w:pPr>
    <w:r w:rsidRPr="00350097">
      <w:rPr>
        <w:rFonts w:hint="eastAsia"/>
        <w:szCs w:val="24"/>
      </w:rPr>
      <w:t>連合栃木発第</w:t>
    </w:r>
    <w:r>
      <w:rPr>
        <w:rFonts w:hint="eastAsia"/>
        <w:szCs w:val="24"/>
      </w:rPr>
      <w:t>2</w:t>
    </w:r>
    <w:r w:rsidR="006760A4">
      <w:rPr>
        <w:rFonts w:hint="eastAsia"/>
        <w:szCs w:val="24"/>
      </w:rPr>
      <w:t>2</w:t>
    </w:r>
    <w:r>
      <w:rPr>
        <w:rFonts w:hint="eastAsia"/>
        <w:szCs w:val="24"/>
      </w:rPr>
      <w:t>-0</w:t>
    </w:r>
    <w:r w:rsidR="009604EE">
      <w:rPr>
        <w:rFonts w:hint="eastAsia"/>
        <w:szCs w:val="24"/>
      </w:rPr>
      <w:t>76</w:t>
    </w:r>
    <w:r w:rsidRPr="00350097">
      <w:rPr>
        <w:rFonts w:hint="eastAsia"/>
        <w:szCs w:val="24"/>
      </w:rPr>
      <w:t>号</w:t>
    </w:r>
  </w:p>
  <w:p w14:paraId="78181F27" w14:textId="2E8ED760" w:rsidR="001945E8" w:rsidRPr="00350097" w:rsidRDefault="001945E8" w:rsidP="001945E8">
    <w:pPr>
      <w:pStyle w:val="a3"/>
      <w:jc w:val="right"/>
      <w:rPr>
        <w:szCs w:val="24"/>
      </w:rPr>
    </w:pPr>
    <w:r>
      <w:rPr>
        <w:rFonts w:hint="eastAsia"/>
        <w:szCs w:val="24"/>
      </w:rPr>
      <w:t>202</w:t>
    </w:r>
    <w:r w:rsidR="006760A4">
      <w:rPr>
        <w:rFonts w:hint="eastAsia"/>
        <w:szCs w:val="24"/>
      </w:rPr>
      <w:t>2</w:t>
    </w:r>
    <w:r w:rsidRPr="00350097">
      <w:rPr>
        <w:rFonts w:hint="eastAsia"/>
        <w:szCs w:val="24"/>
      </w:rPr>
      <w:t>年</w:t>
    </w:r>
    <w:r w:rsidR="00C23948">
      <w:rPr>
        <w:rFonts w:hint="eastAsia"/>
        <w:szCs w:val="24"/>
      </w:rPr>
      <w:t>7</w:t>
    </w:r>
    <w:r w:rsidRPr="00350097">
      <w:rPr>
        <w:rFonts w:hint="eastAsia"/>
        <w:szCs w:val="24"/>
      </w:rPr>
      <w:t>月</w:t>
    </w:r>
    <w:r w:rsidR="009604EE">
      <w:rPr>
        <w:rFonts w:hint="eastAsia"/>
        <w:szCs w:val="24"/>
      </w:rPr>
      <w:t>1</w:t>
    </w:r>
    <w:r w:rsidRPr="00350097">
      <w:rPr>
        <w:rFonts w:hint="eastAsia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3F0"/>
    <w:multiLevelType w:val="hybridMultilevel"/>
    <w:tmpl w:val="7CCAD9B8"/>
    <w:lvl w:ilvl="0" w:tplc="8D986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801FA"/>
    <w:multiLevelType w:val="hybridMultilevel"/>
    <w:tmpl w:val="A90A7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91A9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D376F"/>
    <w:multiLevelType w:val="hybridMultilevel"/>
    <w:tmpl w:val="C9CC0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FF6"/>
    <w:multiLevelType w:val="hybridMultilevel"/>
    <w:tmpl w:val="6EE6DEB6"/>
    <w:lvl w:ilvl="0" w:tplc="5CB4DBD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13563"/>
    <w:multiLevelType w:val="hybridMultilevel"/>
    <w:tmpl w:val="B3CE5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02BC"/>
    <w:multiLevelType w:val="hybridMultilevel"/>
    <w:tmpl w:val="30081124"/>
    <w:lvl w:ilvl="0" w:tplc="0504E3A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03D07"/>
    <w:multiLevelType w:val="hybridMultilevel"/>
    <w:tmpl w:val="DD8CF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34A1D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F3062"/>
    <w:multiLevelType w:val="hybridMultilevel"/>
    <w:tmpl w:val="DB3C1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8232492">
    <w:abstractNumId w:val="3"/>
  </w:num>
  <w:num w:numId="2" w16cid:durableId="1203638356">
    <w:abstractNumId w:val="5"/>
  </w:num>
  <w:num w:numId="3" w16cid:durableId="1856192485">
    <w:abstractNumId w:val="0"/>
  </w:num>
  <w:num w:numId="4" w16cid:durableId="1946690169">
    <w:abstractNumId w:val="1"/>
  </w:num>
  <w:num w:numId="5" w16cid:durableId="119154142">
    <w:abstractNumId w:val="6"/>
  </w:num>
  <w:num w:numId="6" w16cid:durableId="759568099">
    <w:abstractNumId w:val="4"/>
  </w:num>
  <w:num w:numId="7" w16cid:durableId="1853495107">
    <w:abstractNumId w:val="2"/>
  </w:num>
  <w:num w:numId="8" w16cid:durableId="1135483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14B06"/>
    <w:rsid w:val="000315CE"/>
    <w:rsid w:val="00060E0E"/>
    <w:rsid w:val="00080B6D"/>
    <w:rsid w:val="000D4F67"/>
    <w:rsid w:val="000D6E6F"/>
    <w:rsid w:val="000E1937"/>
    <w:rsid w:val="001323A7"/>
    <w:rsid w:val="001945E8"/>
    <w:rsid w:val="001D688C"/>
    <w:rsid w:val="00241991"/>
    <w:rsid w:val="00243688"/>
    <w:rsid w:val="00256B6D"/>
    <w:rsid w:val="0026554E"/>
    <w:rsid w:val="002A3A0C"/>
    <w:rsid w:val="002E132A"/>
    <w:rsid w:val="002F2949"/>
    <w:rsid w:val="00330A95"/>
    <w:rsid w:val="00360E35"/>
    <w:rsid w:val="003D0150"/>
    <w:rsid w:val="003D097F"/>
    <w:rsid w:val="003D562E"/>
    <w:rsid w:val="003E4FDD"/>
    <w:rsid w:val="003F537E"/>
    <w:rsid w:val="003F66B8"/>
    <w:rsid w:val="0041068B"/>
    <w:rsid w:val="00464BB1"/>
    <w:rsid w:val="004B0AC4"/>
    <w:rsid w:val="0054062F"/>
    <w:rsid w:val="0054228E"/>
    <w:rsid w:val="00551D86"/>
    <w:rsid w:val="00580039"/>
    <w:rsid w:val="005A0A91"/>
    <w:rsid w:val="00637D85"/>
    <w:rsid w:val="006760A4"/>
    <w:rsid w:val="006C723F"/>
    <w:rsid w:val="006E1DE3"/>
    <w:rsid w:val="00733838"/>
    <w:rsid w:val="00773FD1"/>
    <w:rsid w:val="007C23D9"/>
    <w:rsid w:val="00830674"/>
    <w:rsid w:val="0094082B"/>
    <w:rsid w:val="009604EE"/>
    <w:rsid w:val="00964CE9"/>
    <w:rsid w:val="009B63F7"/>
    <w:rsid w:val="00AC1073"/>
    <w:rsid w:val="00AE4A61"/>
    <w:rsid w:val="00B130F8"/>
    <w:rsid w:val="00BA327E"/>
    <w:rsid w:val="00BC2909"/>
    <w:rsid w:val="00BE42D9"/>
    <w:rsid w:val="00C169BC"/>
    <w:rsid w:val="00C20DB8"/>
    <w:rsid w:val="00C23948"/>
    <w:rsid w:val="00C65CC5"/>
    <w:rsid w:val="00CB1B08"/>
    <w:rsid w:val="00CC7131"/>
    <w:rsid w:val="00CF23E7"/>
    <w:rsid w:val="00D05E4B"/>
    <w:rsid w:val="00D674D9"/>
    <w:rsid w:val="00E16F78"/>
    <w:rsid w:val="00E43E67"/>
    <w:rsid w:val="00EA1076"/>
    <w:rsid w:val="00F23C32"/>
    <w:rsid w:val="00F752EE"/>
    <w:rsid w:val="00FE601C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E02EA"/>
  <w15:chartTrackingRefBased/>
  <w15:docId w15:val="{2A54DB09-B7B1-45FC-A2FD-F9039DF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0C"/>
  </w:style>
  <w:style w:type="paragraph" w:styleId="a5">
    <w:name w:val="footer"/>
    <w:basedOn w:val="a"/>
    <w:link w:val="a6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0C"/>
  </w:style>
  <w:style w:type="paragraph" w:styleId="a7">
    <w:name w:val="Date"/>
    <w:basedOn w:val="a"/>
    <w:next w:val="a"/>
    <w:link w:val="a8"/>
    <w:uiPriority w:val="99"/>
    <w:semiHidden/>
    <w:unhideWhenUsed/>
    <w:rsid w:val="00EA1076"/>
  </w:style>
  <w:style w:type="character" w:customStyle="1" w:styleId="a8">
    <w:name w:val="日付 (文字)"/>
    <w:basedOn w:val="a0"/>
    <w:link w:val="a7"/>
    <w:uiPriority w:val="99"/>
    <w:semiHidden/>
    <w:rsid w:val="00EA1076"/>
  </w:style>
  <w:style w:type="paragraph" w:styleId="a9">
    <w:name w:val="Closing"/>
    <w:basedOn w:val="a"/>
    <w:link w:val="aa"/>
    <w:uiPriority w:val="99"/>
    <w:unhideWhenUsed/>
    <w:rsid w:val="002E132A"/>
    <w:pPr>
      <w:jc w:val="right"/>
    </w:pPr>
  </w:style>
  <w:style w:type="character" w:customStyle="1" w:styleId="aa">
    <w:name w:val="結語 (文字)"/>
    <w:basedOn w:val="a0"/>
    <w:link w:val="a9"/>
    <w:uiPriority w:val="99"/>
    <w:rsid w:val="002E132A"/>
  </w:style>
  <w:style w:type="paragraph" w:styleId="ab">
    <w:name w:val="List Paragraph"/>
    <w:basedOn w:val="a"/>
    <w:uiPriority w:val="34"/>
    <w:qFormat/>
    <w:rsid w:val="002E132A"/>
    <w:pPr>
      <w:ind w:leftChars="400" w:left="840"/>
    </w:pPr>
  </w:style>
  <w:style w:type="character" w:styleId="ac">
    <w:name w:val="Hyperlink"/>
    <w:basedOn w:val="a0"/>
    <w:uiPriority w:val="99"/>
    <w:unhideWhenUsed/>
    <w:rsid w:val="00E43E6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E1937"/>
    <w:pPr>
      <w:jc w:val="center"/>
    </w:pPr>
  </w:style>
  <w:style w:type="character" w:customStyle="1" w:styleId="af">
    <w:name w:val="記 (文字)"/>
    <w:basedOn w:val="a0"/>
    <w:link w:val="ae"/>
    <w:uiPriority w:val="99"/>
    <w:rsid w:val="000E1937"/>
  </w:style>
  <w:style w:type="table" w:customStyle="1" w:styleId="1">
    <w:name w:val="表 (格子)1"/>
    <w:basedOn w:val="a1"/>
    <w:next w:val="ad"/>
    <w:uiPriority w:val="39"/>
    <w:rsid w:val="003F53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C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ochigi.jtuc-reng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4\Documents\Office%20&#12398;&#12459;&#12473;&#12479;&#12512;%20&#12486;&#12531;&#12503;&#12524;&#12540;&#12488;\10_Word&#12510;&#12473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1F7B7B63D0E94AB30F99C08E536CDC" ma:contentTypeVersion="14" ma:contentTypeDescription="新しいドキュメントを作成します。" ma:contentTypeScope="" ma:versionID="850e41c4a0d55352227ae979d36efefa">
  <xsd:schema xmlns:xsd="http://www.w3.org/2001/XMLSchema" xmlns:xs="http://www.w3.org/2001/XMLSchema" xmlns:p="http://schemas.microsoft.com/office/2006/metadata/properties" xmlns:ns2="977e5c66-18ba-4d88-bd84-52ab08cfcf07" xmlns:ns3="4d08f6de-3aa9-4b22-bf88-b67d07596782" targetNamespace="http://schemas.microsoft.com/office/2006/metadata/properties" ma:root="true" ma:fieldsID="0ae3d15dd685d6e3745212e4e8ccd8d1" ns2:_="" ns3:_="">
    <xsd:import namespace="977e5c66-18ba-4d88-bd84-52ab08cfcf07"/>
    <xsd:import namespace="4d08f6de-3aa9-4b22-bf88-b67d07596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5c66-18ba-4d88-bd84-52ab08cf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06e9b54-4936-474a-894a-408eb96df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f6de-3aa9-4b22-bf88-b67d075967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1a0a58-1790-4d99-b7b5-6e536b630868}" ma:internalName="TaxCatchAll" ma:showField="CatchAllData" ma:web="4d08f6de-3aa9-4b22-bf88-b67d0759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8f6de-3aa9-4b22-bf88-b67d07596782" xsi:nil="true"/>
    <lcf76f155ced4ddcb4097134ff3c332f xmlns="977e5c66-18ba-4d88-bd84-52ab08cfcf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86ECD-55E8-492B-9B26-074E415D3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C80CD-EA62-4F4C-9839-4AC51F500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5c66-18ba-4d88-bd84-52ab08cfcf07"/>
    <ds:schemaRef ds:uri="4d08f6de-3aa9-4b22-bf88-b67d0759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29C5E-B269-4125-BC49-8571B4B9CA64}">
  <ds:schemaRefs>
    <ds:schemaRef ds:uri="http://schemas.microsoft.com/office/2006/metadata/properties"/>
    <ds:schemaRef ds:uri="http://schemas.microsoft.com/office/infopath/2007/PartnerControls"/>
    <ds:schemaRef ds:uri="4d08f6de-3aa9-4b22-bf88-b67d07596782"/>
    <ds:schemaRef ds:uri="977e5c66-18ba-4d88-bd84-52ab08cfc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10_Wordマスタ</Template>
  <TotalTime>238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貴行＿usern4</dc:creator>
  <cp:keywords/>
  <dc:description/>
  <cp:lastModifiedBy>菅野 貴行</cp:lastModifiedBy>
  <cp:revision>26</cp:revision>
  <cp:lastPrinted>2021-06-28T05:35:00Z</cp:lastPrinted>
  <dcterms:created xsi:type="dcterms:W3CDTF">2020-07-02T05:51:00Z</dcterms:created>
  <dcterms:modified xsi:type="dcterms:W3CDTF">2022-07-01T06:28:00Z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0x010100AE1F7B7B63D0E94AB30F99C08E536CDC</vt:lpwstr>
  </property>
  <property fmtid="{D5CDD505-2E9C-101B-9397-08002B2CF9AE}" pid="3" name="MediaServiceImageTags">
    <vt:lpwstr/>
  </property>
</Properties>
</file>